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B" w:rsidRPr="00A6155B" w:rsidRDefault="00A6155B" w:rsidP="00A615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55B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A6155B" w:rsidRPr="00EC6348" w:rsidRDefault="00A6155B" w:rsidP="00A615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8F" w:rsidRPr="00163C8F" w:rsidRDefault="00163C8F" w:rsidP="00163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C8F">
        <w:rPr>
          <w:rFonts w:ascii="Times New Roman" w:eastAsia="Calibri" w:hAnsi="Times New Roman" w:cs="Times New Roman"/>
          <w:b/>
          <w:sz w:val="36"/>
          <w:szCs w:val="36"/>
        </w:rPr>
        <w:t>АНКЕТА</w:t>
      </w:r>
    </w:p>
    <w:p w:rsidR="00D2310B" w:rsidRDefault="00163C8F" w:rsidP="00D2310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C8F">
        <w:rPr>
          <w:rFonts w:ascii="Times New Roman" w:eastAsia="Calibri" w:hAnsi="Times New Roman" w:cs="Times New Roman"/>
          <w:b/>
          <w:sz w:val="36"/>
          <w:szCs w:val="36"/>
        </w:rPr>
        <w:t>о приеме опл</w:t>
      </w:r>
      <w:r w:rsidR="00D2310B">
        <w:rPr>
          <w:rFonts w:ascii="Times New Roman" w:eastAsia="Calibri" w:hAnsi="Times New Roman" w:cs="Times New Roman"/>
          <w:b/>
          <w:sz w:val="36"/>
          <w:szCs w:val="36"/>
        </w:rPr>
        <w:t>аты за товары и услуги через</w:t>
      </w:r>
      <w:bookmarkStart w:id="0" w:name="_GoBack"/>
      <w:bookmarkEnd w:id="0"/>
      <w:r w:rsidR="00D2310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3B0C8F" w:rsidRDefault="00D2310B" w:rsidP="00163C8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систему быстрых платежей</w:t>
      </w:r>
    </w:p>
    <w:p w:rsidR="00163C8F" w:rsidRDefault="00163C8F" w:rsidP="00163C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8F">
        <w:rPr>
          <w:rFonts w:ascii="Times New Roman" w:eastAsia="Calibri" w:hAnsi="Times New Roman" w:cs="Times New Roman"/>
          <w:sz w:val="28"/>
          <w:szCs w:val="28"/>
        </w:rPr>
        <w:t xml:space="preserve">Для заполнения анкеты предлагаем направить камеру телефона на ниже указанный </w:t>
      </w:r>
      <w:r w:rsidRPr="00163C8F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163C8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код.</w:t>
      </w:r>
    </w:p>
    <w:p w:rsidR="00163C8F" w:rsidRDefault="00163C8F" w:rsidP="00163C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C8F" w:rsidRPr="00163C8F" w:rsidRDefault="00163C8F" w:rsidP="00EC6348">
      <w:pPr>
        <w:ind w:firstLine="709"/>
        <w:jc w:val="center"/>
        <w:rPr>
          <w:sz w:val="28"/>
          <w:szCs w:val="28"/>
        </w:rPr>
      </w:pPr>
      <w:r w:rsidRPr="00163C8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3C71EB" wp14:editId="0EEAFD65">
            <wp:extent cx="2661719" cy="2618788"/>
            <wp:effectExtent l="0" t="0" r="5715" b="0"/>
            <wp:docPr id="1" name="Рисунок 0" descr="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027" cy="26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C8F" w:rsidRPr="001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F" w:rsidRDefault="00163C8F" w:rsidP="00163C8F">
      <w:pPr>
        <w:spacing w:after="0" w:line="240" w:lineRule="auto"/>
      </w:pPr>
      <w:r>
        <w:separator/>
      </w:r>
    </w:p>
  </w:endnote>
  <w:endnote w:type="continuationSeparator" w:id="0">
    <w:p w:rsidR="00163C8F" w:rsidRDefault="00163C8F" w:rsidP="0016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F" w:rsidRDefault="00163C8F" w:rsidP="00163C8F">
      <w:pPr>
        <w:spacing w:after="0" w:line="240" w:lineRule="auto"/>
      </w:pPr>
      <w:r>
        <w:separator/>
      </w:r>
    </w:p>
  </w:footnote>
  <w:footnote w:type="continuationSeparator" w:id="0">
    <w:p w:rsidR="00163C8F" w:rsidRDefault="00163C8F" w:rsidP="00163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6"/>
    <w:rsid w:val="00163C8F"/>
    <w:rsid w:val="003B0C8F"/>
    <w:rsid w:val="00A6155B"/>
    <w:rsid w:val="00D2310B"/>
    <w:rsid w:val="00EC6348"/>
    <w:rsid w:val="00F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63C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3C8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63C8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63C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3C8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63C8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5C3A6CA2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Ксения Анатольевна</dc:creator>
  <cp:keywords/>
  <dc:description/>
  <cp:lastModifiedBy>Овсянникова Ксения Анатольевна</cp:lastModifiedBy>
  <cp:revision>6</cp:revision>
  <dcterms:created xsi:type="dcterms:W3CDTF">2021-05-12T03:30:00Z</dcterms:created>
  <dcterms:modified xsi:type="dcterms:W3CDTF">2021-05-14T01:52:00Z</dcterms:modified>
</cp:coreProperties>
</file>